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1F" w:rsidRPr="001F74B8" w:rsidRDefault="00066F1F" w:rsidP="00A31BC3">
      <w:pPr>
        <w:spacing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pl-PL"/>
        </w:rPr>
      </w:pPr>
      <w:r w:rsidRPr="001F74B8">
        <w:rPr>
          <w:rFonts w:ascii="Times New Roman" w:hAnsi="Times New Roman"/>
          <w:b/>
          <w:bCs/>
          <w:kern w:val="36"/>
          <w:sz w:val="48"/>
          <w:szCs w:val="48"/>
          <w:lang w:eastAsia="pl-PL"/>
        </w:rPr>
        <w:t>Dlaczego warto?</w:t>
      </w:r>
    </w:p>
    <w:p w:rsidR="00066F1F" w:rsidRPr="001F74B8" w:rsidRDefault="00066F1F" w:rsidP="00A10D3E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74B8">
        <w:rPr>
          <w:rFonts w:ascii="Times New Roman" w:hAnsi="Times New Roman"/>
          <w:sz w:val="24"/>
          <w:szCs w:val="24"/>
          <w:lang w:eastAsia="pl-PL"/>
        </w:rPr>
        <w:t xml:space="preserve">Pracownik nie będący członkiem związku nie będzie ostrzeżony o zamiarze wypowiedzenia mu umowy o pracę.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>Stanowisko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 takie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>zajął Sąd Najwyższy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 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 podejmując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uchwałę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>dniu 20.06.199</w:t>
      </w:r>
      <w:r>
        <w:rPr>
          <w:rFonts w:ascii="Times New Roman" w:hAnsi="Times New Roman"/>
          <w:sz w:val="24"/>
          <w:szCs w:val="24"/>
          <w:lang w:eastAsia="pl-PL"/>
        </w:rPr>
        <w:t xml:space="preserve">1 r. (I PZP </w:t>
      </w:r>
      <w:r w:rsidRPr="001F74B8">
        <w:rPr>
          <w:rFonts w:ascii="Times New Roman" w:hAnsi="Times New Roman"/>
          <w:sz w:val="24"/>
          <w:szCs w:val="24"/>
          <w:lang w:eastAsia="pl-PL"/>
        </w:rPr>
        <w:t>11/91) następującej treści:</w:t>
      </w:r>
      <w:r w:rsidRPr="001F74B8">
        <w:rPr>
          <w:rFonts w:ascii="Times New Roman" w:hAnsi="Times New Roman"/>
          <w:sz w:val="24"/>
          <w:szCs w:val="24"/>
          <w:lang w:eastAsia="pl-PL"/>
        </w:rPr>
        <w:br/>
        <w:t xml:space="preserve">"Kierownik zakładu pracy nie ma obowiązku zawiadamiania na podstawie art. 38 par. 1k.p. o zamiarze wypowiedzenia umowy o pracę działających w zakładzie pracy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organizacji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związkowych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sytuacji, gdy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pracownik 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nie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zrzeszony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nie wskazał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do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obrony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>swoich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 praw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 zakładowej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 organizacji,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>która wyraziła na to zgodę"</w:t>
      </w:r>
      <w:r w:rsidRPr="001F74B8">
        <w:rPr>
          <w:rFonts w:ascii="Times New Roman" w:hAnsi="Times New Roman"/>
          <w:sz w:val="24"/>
          <w:szCs w:val="24"/>
          <w:lang w:eastAsia="pl-PL"/>
        </w:rPr>
        <w:br/>
        <w:t> </w:t>
      </w:r>
    </w:p>
    <w:p w:rsidR="00066F1F" w:rsidRPr="001F74B8" w:rsidRDefault="00066F1F" w:rsidP="00A10D3E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74B8">
        <w:rPr>
          <w:rFonts w:ascii="Times New Roman" w:hAnsi="Times New Roman"/>
          <w:sz w:val="24"/>
          <w:szCs w:val="24"/>
          <w:lang w:eastAsia="pl-PL"/>
        </w:rPr>
        <w:t xml:space="preserve">Pracodawca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chcąc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rozwiązać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>Tobą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 umowę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>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 pracę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 musi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zasięgnąć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opinii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związku. </w:t>
      </w: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Sprzeciw Solidarności powoduje,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że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>Twoja sytuacja staje się niewspółmiernie lepsza, niż kiedy bronisz się sam.</w:t>
      </w:r>
      <w:r w:rsidRPr="001F74B8">
        <w:rPr>
          <w:rFonts w:ascii="Times New Roman" w:hAnsi="Times New Roman"/>
          <w:sz w:val="24"/>
          <w:szCs w:val="24"/>
          <w:lang w:eastAsia="pl-PL"/>
        </w:rPr>
        <w:br/>
        <w:t> </w:t>
      </w:r>
    </w:p>
    <w:p w:rsidR="00066F1F" w:rsidRPr="001F74B8" w:rsidRDefault="00066F1F" w:rsidP="00A31BC3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74B8">
        <w:rPr>
          <w:rFonts w:ascii="Times New Roman" w:hAnsi="Times New Roman"/>
          <w:sz w:val="24"/>
          <w:szCs w:val="24"/>
          <w:lang w:eastAsia="pl-PL"/>
        </w:rPr>
        <w:t xml:space="preserve">Zasady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Twojego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wynagradzania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>ustalane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 są w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uzgodnieniu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ze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związkiem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>zawodowym. Nie jesteś skazany na jedyną propozycję "nie do odrzucenia" jaką przedstawi Ci pracodawca.</w:t>
      </w:r>
      <w:r w:rsidRPr="001F74B8">
        <w:rPr>
          <w:rFonts w:ascii="Times New Roman" w:hAnsi="Times New Roman"/>
          <w:sz w:val="24"/>
          <w:szCs w:val="24"/>
          <w:lang w:eastAsia="pl-PL"/>
        </w:rPr>
        <w:br/>
        <w:t> </w:t>
      </w:r>
    </w:p>
    <w:p w:rsidR="00066F1F" w:rsidRPr="001F74B8" w:rsidRDefault="00066F1F" w:rsidP="00A31BC3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74B8">
        <w:rPr>
          <w:rFonts w:ascii="Times New Roman" w:hAnsi="Times New Roman"/>
          <w:sz w:val="24"/>
          <w:szCs w:val="24"/>
          <w:lang w:eastAsia="pl-PL"/>
        </w:rPr>
        <w:t>Związek egzekwuje świadczenia należne Tobie i Twoim kolegom wynikające z zasad bezpieczeństwa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 i warunków pracy.</w:t>
      </w:r>
      <w:r w:rsidRPr="001F74B8">
        <w:rPr>
          <w:rFonts w:ascii="Times New Roman" w:hAnsi="Times New Roman"/>
          <w:sz w:val="24"/>
          <w:szCs w:val="24"/>
          <w:lang w:eastAsia="pl-PL"/>
        </w:rPr>
        <w:br/>
        <w:t> </w:t>
      </w:r>
    </w:p>
    <w:p w:rsidR="00066F1F" w:rsidRPr="001F74B8" w:rsidRDefault="00066F1F" w:rsidP="00A10D3E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74B8">
        <w:rPr>
          <w:rFonts w:ascii="Times New Roman" w:hAnsi="Times New Roman"/>
          <w:sz w:val="24"/>
          <w:szCs w:val="24"/>
          <w:lang w:eastAsia="pl-PL"/>
        </w:rPr>
        <w:t xml:space="preserve">Gdy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 zakładzie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naruszane są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przepisy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>prawa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 pracy, to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 inicjatywy związków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>zawodowych w tym zakładzie może być przeprowadzona kontrola Państwowej Inspekcji Pracy.</w:t>
      </w:r>
      <w:r w:rsidRPr="001F74B8">
        <w:rPr>
          <w:rFonts w:ascii="Times New Roman" w:hAnsi="Times New Roman"/>
          <w:sz w:val="24"/>
          <w:szCs w:val="24"/>
          <w:lang w:eastAsia="pl-PL"/>
        </w:rPr>
        <w:br/>
        <w:t> </w:t>
      </w:r>
    </w:p>
    <w:p w:rsidR="00066F1F" w:rsidRPr="001F74B8" w:rsidRDefault="00066F1F" w:rsidP="00A10D3E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74B8">
        <w:rPr>
          <w:rFonts w:ascii="Times New Roman" w:hAnsi="Times New Roman"/>
          <w:sz w:val="24"/>
          <w:szCs w:val="24"/>
          <w:lang w:eastAsia="pl-PL"/>
        </w:rPr>
        <w:t>Pracodawca naruszając Twoją godność, spotyka się z reakcją przedstawicieli NSZZ Solidarność.</w:t>
      </w:r>
      <w:r w:rsidRPr="001F74B8">
        <w:rPr>
          <w:rFonts w:ascii="Times New Roman" w:hAnsi="Times New Roman"/>
          <w:sz w:val="24"/>
          <w:szCs w:val="24"/>
          <w:lang w:eastAsia="pl-PL"/>
        </w:rPr>
        <w:br/>
        <w:t> </w:t>
      </w:r>
    </w:p>
    <w:p w:rsidR="00066F1F" w:rsidRPr="001F74B8" w:rsidRDefault="00066F1F" w:rsidP="00A10D3E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74B8">
        <w:rPr>
          <w:rFonts w:ascii="Times New Roman" w:hAnsi="Times New Roman"/>
          <w:sz w:val="24"/>
          <w:szCs w:val="24"/>
          <w:lang w:eastAsia="pl-PL"/>
        </w:rPr>
        <w:t>Poprzez swoich związkowych przedstawicieli masz możliwość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 kontrolowania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>wydatków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 z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>funduszu socjalnego i mieszkaniowego.</w:t>
      </w:r>
      <w:r w:rsidRPr="001F74B8">
        <w:rPr>
          <w:rFonts w:ascii="Times New Roman" w:hAnsi="Times New Roman"/>
          <w:sz w:val="24"/>
          <w:szCs w:val="24"/>
          <w:lang w:eastAsia="pl-PL"/>
        </w:rPr>
        <w:br/>
        <w:t> </w:t>
      </w:r>
    </w:p>
    <w:p w:rsidR="00066F1F" w:rsidRPr="001F74B8" w:rsidRDefault="00066F1F" w:rsidP="00A10D3E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74B8">
        <w:rPr>
          <w:rFonts w:ascii="Times New Roman" w:hAnsi="Times New Roman"/>
          <w:sz w:val="24"/>
          <w:szCs w:val="24"/>
          <w:lang w:eastAsia="pl-PL"/>
        </w:rPr>
        <w:t>Jest wiele innych powodów, o których przekonasz się będąc członkiem naszego związku.</w:t>
      </w:r>
    </w:p>
    <w:p w:rsidR="00066F1F" w:rsidRPr="001F74B8" w:rsidRDefault="00066F1F" w:rsidP="00A10D3E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74B8">
        <w:rPr>
          <w:rFonts w:ascii="Times New Roman" w:hAnsi="Times New Roman"/>
          <w:sz w:val="24"/>
          <w:szCs w:val="24"/>
          <w:lang w:eastAsia="pl-PL"/>
        </w:rPr>
        <w:t> </w:t>
      </w:r>
    </w:p>
    <w:p w:rsidR="00066F1F" w:rsidRPr="001F74B8" w:rsidRDefault="00066F1F" w:rsidP="00A10D3E">
      <w:pPr>
        <w:spacing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pl-PL"/>
        </w:rPr>
      </w:pPr>
      <w:r w:rsidRPr="001F74B8">
        <w:rPr>
          <w:rFonts w:ascii="Times New Roman" w:hAnsi="Times New Roman"/>
          <w:b/>
          <w:bCs/>
          <w:sz w:val="36"/>
          <w:szCs w:val="36"/>
          <w:lang w:eastAsia="pl-PL"/>
        </w:rPr>
        <w:t>Jeżeli nie jesteś jeszcze członkiem związku,</w:t>
      </w:r>
    </w:p>
    <w:p w:rsidR="00066F1F" w:rsidRPr="001F74B8" w:rsidRDefault="00066F1F" w:rsidP="00A10D3E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74B8">
        <w:rPr>
          <w:rFonts w:ascii="Times New Roman" w:hAnsi="Times New Roman"/>
          <w:sz w:val="24"/>
          <w:szCs w:val="24"/>
          <w:lang w:eastAsia="pl-PL"/>
        </w:rPr>
        <w:t>i masz problemy pracownicze lub inne - to zapisz się do NSZZ Solidarność - aby mieć pewn</w:t>
      </w:r>
      <w:r>
        <w:rPr>
          <w:rFonts w:ascii="Times New Roman" w:hAnsi="Times New Roman"/>
          <w:sz w:val="24"/>
          <w:szCs w:val="24"/>
          <w:lang w:eastAsia="pl-PL"/>
        </w:rPr>
        <w:t xml:space="preserve">ość, że Komisja Międzyzakładowa  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działająca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Twoim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>zakładzie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będzie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>mogła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>skuteczniej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 reprezentować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 Cię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>przed pracodawcą.</w:t>
      </w:r>
      <w:r w:rsidRPr="001F74B8">
        <w:rPr>
          <w:rFonts w:ascii="Times New Roman" w:hAnsi="Times New Roman"/>
          <w:sz w:val="24"/>
          <w:szCs w:val="24"/>
          <w:lang w:eastAsia="pl-PL"/>
        </w:rPr>
        <w:br/>
        <w:t> </w:t>
      </w:r>
    </w:p>
    <w:p w:rsidR="00066F1F" w:rsidRPr="001F74B8" w:rsidRDefault="00066F1F" w:rsidP="00A10D3E">
      <w:pPr>
        <w:spacing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pl-PL"/>
        </w:rPr>
      </w:pPr>
      <w:r w:rsidRPr="001F74B8">
        <w:rPr>
          <w:rFonts w:ascii="Times New Roman" w:hAnsi="Times New Roman"/>
          <w:b/>
          <w:bCs/>
          <w:sz w:val="36"/>
          <w:szCs w:val="36"/>
          <w:lang w:eastAsia="pl-PL"/>
        </w:rPr>
        <w:t>Jeżeli jesteś członkiem NSZZ Solidarność</w:t>
      </w:r>
    </w:p>
    <w:p w:rsidR="00066F1F" w:rsidRPr="001F74B8" w:rsidRDefault="00066F1F" w:rsidP="00A10D3E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74B8">
        <w:rPr>
          <w:rFonts w:ascii="Times New Roman" w:hAnsi="Times New Roman"/>
          <w:sz w:val="24"/>
          <w:szCs w:val="24"/>
          <w:lang w:eastAsia="pl-PL"/>
        </w:rPr>
        <w:t xml:space="preserve">i potrzebujesz pomocy, to możesz liczyć na pomoc działaczy i pracowników Zarządu Regionu.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Potrzebne informacje i porady otrzymasz w siedzibie Zarządu Regionu lub jego </w:t>
      </w:r>
      <w:r>
        <w:rPr>
          <w:rFonts w:ascii="Times New Roman" w:hAnsi="Times New Roman"/>
          <w:sz w:val="24"/>
          <w:szCs w:val="24"/>
          <w:lang w:eastAsia="pl-PL"/>
        </w:rPr>
        <w:t>oddziałach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 terenowych.</w:t>
      </w:r>
    </w:p>
    <w:p w:rsidR="00066F1F" w:rsidRPr="001F74B8" w:rsidRDefault="00066F1F" w:rsidP="00A10D3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74B8">
        <w:rPr>
          <w:rFonts w:ascii="Times New Roman" w:hAnsi="Times New Roman"/>
          <w:sz w:val="24"/>
          <w:szCs w:val="24"/>
          <w:lang w:eastAsia="pl-PL"/>
        </w:rPr>
        <w:t>Prawnicy związkowi udzielają bezpłatnych porad dla członków związku i pomagają w procesach sądowych dotyczących spraw pracowniczych. Prawnicy przyjmują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w Biurze Prawnym Zarządu Regionu </w:t>
      </w:r>
      <w:r>
        <w:rPr>
          <w:rFonts w:ascii="Times New Roman" w:hAnsi="Times New Roman"/>
          <w:sz w:val="24"/>
          <w:szCs w:val="24"/>
          <w:lang w:eastAsia="pl-PL"/>
        </w:rPr>
        <w:t>Podkarpacie w Krośnie ul. Słowackiego 4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 (tel.</w:t>
      </w:r>
      <w:r>
        <w:rPr>
          <w:rFonts w:ascii="Times New Roman" w:hAnsi="Times New Roman"/>
          <w:sz w:val="24"/>
          <w:szCs w:val="24"/>
          <w:lang w:eastAsia="pl-PL"/>
        </w:rPr>
        <w:t>13 43 249 12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) oraz </w:t>
      </w:r>
      <w:r>
        <w:rPr>
          <w:rFonts w:ascii="Times New Roman" w:hAnsi="Times New Roman"/>
          <w:sz w:val="24"/>
          <w:szCs w:val="24"/>
          <w:lang w:eastAsia="pl-PL"/>
        </w:rPr>
        <w:t>w oddziałach</w:t>
      </w:r>
      <w:r w:rsidRPr="001F74B8">
        <w:rPr>
          <w:rFonts w:ascii="Times New Roman" w:hAnsi="Times New Roman"/>
          <w:sz w:val="24"/>
          <w:szCs w:val="24"/>
          <w:lang w:eastAsia="pl-PL"/>
        </w:rPr>
        <w:t xml:space="preserve"> w </w:t>
      </w:r>
      <w:r>
        <w:rPr>
          <w:rFonts w:ascii="Times New Roman" w:hAnsi="Times New Roman"/>
          <w:sz w:val="24"/>
          <w:szCs w:val="24"/>
          <w:lang w:eastAsia="pl-PL"/>
        </w:rPr>
        <w:t>Sanoku i Jaśle</w:t>
      </w:r>
    </w:p>
    <w:p w:rsidR="00066F1F" w:rsidRDefault="00066F1F" w:rsidP="00A10D3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74B8">
        <w:rPr>
          <w:rFonts w:ascii="Times New Roman" w:hAnsi="Times New Roman"/>
          <w:sz w:val="24"/>
          <w:szCs w:val="24"/>
          <w:lang w:eastAsia="pl-PL"/>
        </w:rPr>
        <w:t xml:space="preserve">Informacje i porady w zakresie bezpieczeństwa i higieny pracy oraz warunków pracy </w:t>
      </w:r>
    </w:p>
    <w:p w:rsidR="00066F1F" w:rsidRDefault="00066F1F" w:rsidP="00A10D3E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F74B8">
        <w:rPr>
          <w:rFonts w:ascii="Times New Roman" w:hAnsi="Times New Roman"/>
          <w:sz w:val="24"/>
          <w:szCs w:val="24"/>
          <w:lang w:eastAsia="pl-PL"/>
        </w:rPr>
        <w:t>Posiad</w:t>
      </w:r>
      <w:r>
        <w:rPr>
          <w:rFonts w:ascii="Times New Roman" w:hAnsi="Times New Roman"/>
          <w:sz w:val="24"/>
          <w:szCs w:val="24"/>
          <w:lang w:eastAsia="pl-PL"/>
        </w:rPr>
        <w:t>amy związkowy fundusz strajkowy.</w:t>
      </w:r>
    </w:p>
    <w:p w:rsidR="00066F1F" w:rsidRPr="00BE7FC9" w:rsidRDefault="00066F1F" w:rsidP="00BE7FC9">
      <w:pPr>
        <w:pStyle w:val="NormalWeb"/>
        <w:jc w:val="center"/>
        <w:rPr>
          <w:rStyle w:val="Strong"/>
        </w:rPr>
      </w:pPr>
      <w:r w:rsidRPr="00BE7FC9">
        <w:rPr>
          <w:rStyle w:val="Strong"/>
        </w:rPr>
        <w:t>Szczegółowe informacje nt. przynależności do NSZZ „Solidarność”,</w:t>
      </w:r>
      <w:r>
        <w:rPr>
          <w:rStyle w:val="Strong"/>
        </w:rPr>
        <w:br/>
      </w:r>
      <w:r w:rsidRPr="00BE7FC9">
        <w:rPr>
          <w:rStyle w:val="Strong"/>
        </w:rPr>
        <w:t xml:space="preserve"> uzyskacie w biurze Komisji (tel. 13 43 280 91) oraz na       </w:t>
      </w:r>
      <w:r w:rsidRPr="00BE7FC9">
        <w:rPr>
          <w:rStyle w:val="Strong"/>
        </w:rPr>
        <w:br/>
        <w:t xml:space="preserve"> </w:t>
      </w:r>
      <w:r w:rsidRPr="00BE7FC9">
        <w:rPr>
          <w:rStyle w:val="Strong"/>
          <w:i/>
          <w:color w:val="FF0000"/>
        </w:rPr>
        <w:t>www.solidarnosc-khs.pl</w:t>
      </w:r>
    </w:p>
    <w:p w:rsidR="00066F1F" w:rsidRPr="00BE7FC9" w:rsidRDefault="00066F1F" w:rsidP="00BE7FC9">
      <w:pPr>
        <w:pStyle w:val="NormalWeb"/>
        <w:jc w:val="center"/>
        <w:rPr>
          <w:i/>
        </w:rPr>
      </w:pPr>
      <w:r w:rsidRPr="00BE7FC9">
        <w:rPr>
          <w:rStyle w:val="Strong"/>
          <w:i/>
        </w:rPr>
        <w:t>Zapraszamy wszystkich członków NSZZ „Solidarność” w Krosno Glass S.A.</w:t>
      </w:r>
    </w:p>
    <w:sectPr w:rsidR="00066F1F" w:rsidRPr="00BE7FC9" w:rsidSect="00BE7FC9">
      <w:type w:val="continuous"/>
      <w:pgSz w:w="11906" w:h="16838"/>
      <w:pgMar w:top="540" w:right="506" w:bottom="539" w:left="600" w:header="357" w:footer="117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ACF"/>
    <w:multiLevelType w:val="multilevel"/>
    <w:tmpl w:val="C5D4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60995"/>
    <w:multiLevelType w:val="multilevel"/>
    <w:tmpl w:val="7C78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3DE"/>
    <w:rsid w:val="00066F1F"/>
    <w:rsid w:val="00177FCE"/>
    <w:rsid w:val="001F74B8"/>
    <w:rsid w:val="003034C0"/>
    <w:rsid w:val="003A63A8"/>
    <w:rsid w:val="004971D5"/>
    <w:rsid w:val="00511679"/>
    <w:rsid w:val="005B124B"/>
    <w:rsid w:val="00656F53"/>
    <w:rsid w:val="00690B6C"/>
    <w:rsid w:val="008004E2"/>
    <w:rsid w:val="00A04D20"/>
    <w:rsid w:val="00A10D3E"/>
    <w:rsid w:val="00A31BC3"/>
    <w:rsid w:val="00AB2A30"/>
    <w:rsid w:val="00BE7FC9"/>
    <w:rsid w:val="00C85EF3"/>
    <w:rsid w:val="00E72082"/>
    <w:rsid w:val="00F153DE"/>
    <w:rsid w:val="00F8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6C"/>
    <w:pPr>
      <w:spacing w:before="100" w:beforeAutospacing="1" w:after="100" w:afterAutospacing="1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E7FC9"/>
    <w:pPr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locked/>
    <w:rsid w:val="00BE7FC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0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382</Words>
  <Characters>2296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slidarnosc</dc:creator>
  <cp:keywords/>
  <dc:description/>
  <cp:lastModifiedBy>WOJTEK</cp:lastModifiedBy>
  <cp:revision>6</cp:revision>
  <dcterms:created xsi:type="dcterms:W3CDTF">2019-05-08T09:12:00Z</dcterms:created>
  <dcterms:modified xsi:type="dcterms:W3CDTF">2019-05-09T08:41:00Z</dcterms:modified>
</cp:coreProperties>
</file>